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3B" w:rsidRDefault="001A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I Международный российско-китайский многожанровый конкурс </w:t>
      </w:r>
    </w:p>
    <w:p w:rsidR="00F2683B" w:rsidRDefault="001A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«СТРАНА ТАНЦУЮЩИХ ДРАКОНОВ»</w:t>
      </w:r>
    </w:p>
    <w:p w:rsidR="00F2683B" w:rsidRDefault="001A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В рамках международного фестиваля искусств «КУЛЬТУРНЫЙ ОБМЕН»</w:t>
      </w:r>
    </w:p>
    <w:p w:rsidR="00F2683B" w:rsidRDefault="001A04CB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(online-формат)</w:t>
      </w:r>
    </w:p>
    <w:p w:rsidR="00F2683B" w:rsidRDefault="001A04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 г.</w:t>
      </w:r>
    </w:p>
    <w:p w:rsidR="00F2683B" w:rsidRPr="003239E2" w:rsidRDefault="001A04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39E2">
        <w:rPr>
          <w:rFonts w:ascii="Times New Roman" w:hAnsi="Times New Roman" w:cs="Times New Roman"/>
          <w:b/>
          <w:sz w:val="20"/>
          <w:szCs w:val="20"/>
        </w:rPr>
        <w:t>Номинация – Художественное творчество</w:t>
      </w:r>
    </w:p>
    <w:tbl>
      <w:tblPr>
        <w:tblW w:w="1450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5292"/>
        <w:gridCol w:w="5954"/>
      </w:tblGrid>
      <w:tr w:rsidR="003A7870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ID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Номинация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Звание</w:t>
            </w:r>
          </w:p>
        </w:tc>
      </w:tr>
      <w:tr w:rsidR="003239E2" w:rsidRPr="003239E2" w:rsidTr="00FC2773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BPPWE-2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Вихрева Руфина Олеговна, РФ, Забайкальский край, г. Краснокаменск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Дипломант</w:t>
            </w:r>
          </w:p>
        </w:tc>
      </w:tr>
      <w:tr w:rsidR="003239E2" w:rsidRPr="003239E2" w:rsidTr="00FC2773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T35FK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Малетина Анастасия Дмитриевна, Россия, Астрахань, Астраханская область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Дипломант</w:t>
            </w:r>
          </w:p>
        </w:tc>
      </w:tr>
      <w:tr w:rsidR="003239E2" w:rsidRPr="003239E2" w:rsidTr="00FC2773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29XXG-1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Вихрева Ульяна Олеговна, РФ, Забайкальский край, г. Краснокаменск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Дипломант</w:t>
            </w:r>
          </w:p>
        </w:tc>
      </w:tr>
      <w:tr w:rsidR="003239E2" w:rsidRPr="003239E2" w:rsidTr="00FC2773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29XXG-2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Кулыгина Анастасия Андреевна, РФ, Забайкальский край, г. Краснокаменск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Дипломант</w:t>
            </w:r>
          </w:p>
        </w:tc>
      </w:tr>
      <w:tr w:rsidR="003239E2" w:rsidRPr="003239E2" w:rsidTr="00FC2773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87C2C-1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Мокина Софья Алексеевна,  РФ, Забайкальский край, г. Краснокаменск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Дипломант</w:t>
            </w:r>
          </w:p>
        </w:tc>
      </w:tr>
      <w:tr w:rsidR="003239E2" w:rsidRPr="003239E2" w:rsidTr="00FC2773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TMSRO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Мурзаева Светлана Игоревна, РФ, Забайкальский край, г. Краснокаменск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Дипломант</w:t>
            </w:r>
          </w:p>
        </w:tc>
      </w:tr>
      <w:tr w:rsidR="003239E2" w:rsidRPr="003239E2" w:rsidTr="00FC2773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MXDXE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Казанцева Анна Сергеевна, РФ,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Забайкальский край, г. Краснокаменск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Изобразительное искусство</w:t>
            </w:r>
          </w:p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Дипломант</w:t>
            </w:r>
          </w:p>
        </w:tc>
      </w:tr>
      <w:tr w:rsidR="003A7870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137CY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Лазарева Нелли Алексеевна, Сочи, Краснодарский край, Российская Федерация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9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III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239E2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5SZHQ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Долидик Софья Максимовна., Подольск, Московская обл., Россия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Лауреат III степени</w:t>
            </w:r>
          </w:p>
        </w:tc>
      </w:tr>
      <w:tr w:rsidR="003239E2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CG2SH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Беспалова Анна Алексеевна, Россия, г. Астрахань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III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239E2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8CF9T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Семёнова Софья Романовна, РФ, Забайкальский край, г. Краснокаменск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III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239E2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HBH6F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Сизова Кристина Владимировна, РФ, Забайкальский край, г. Краснокаменск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III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239E2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ABMUU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Батурина Анита Андреевна, РФ, Забайкальский край, г. Краснокаменск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II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239E2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CMRMH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Овчинникова Дария Алексеевна, Петровна, РФ, Забайкальский край, г. Краснокаменск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II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239E2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1E2W1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Анашкина Анастасия Николаевна, Россия, Астраханская область, село Енотаевка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– 25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II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239E2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4YTTW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Халипова Анастасия Валентиновна, Иркутск Россия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26 и старше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II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239E2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BPPWE-1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Андрушкевич Ольга Владимировна, Россия, Республика Крым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Декоративно-прикладное творчество</w:t>
            </w:r>
          </w:p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26 и старше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II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239E2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C96OP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Андрушкевич Ольга Владимировна, Россия, Республика Крым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Декоративно-прикладное творчество</w:t>
            </w:r>
          </w:p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26 и старше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2" w:rsidRPr="003239E2" w:rsidRDefault="003239E2" w:rsidP="003239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II </w:t>
            </w:r>
            <w:r w:rsidRPr="00323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239E2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1LA69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Мод "Эверест", г. Ярославль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Декоративно-прикладное творчество</w:t>
            </w:r>
          </w:p>
          <w:p w:rsidR="003239E2" w:rsidRPr="003239E2" w:rsidRDefault="003239E2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смешанный состав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2" w:rsidRPr="003239E2" w:rsidRDefault="003239E2" w:rsidP="003239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II </w:t>
            </w:r>
            <w:r w:rsidRPr="00323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A7870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6KA2R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70" w:rsidRPr="003239E2" w:rsidRDefault="003A7870" w:rsidP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Грибкова Анастасия Павловна. г. Подольск, Московская обл., Россия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A7870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V7XG5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70" w:rsidRPr="003239E2" w:rsidRDefault="003A7870" w:rsidP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Клинцова Мария Владимировна. Подольск, Московская обл., Россия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A7870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HL4SQ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70" w:rsidRPr="003239E2" w:rsidRDefault="003A7870" w:rsidP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Тарасова Мария Сергеевна, Подольск, Московская обл., Россия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A7870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BKCBE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70" w:rsidRPr="003239E2" w:rsidRDefault="003A7870" w:rsidP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Земскова Вероника Сергеевна., Подольск, Московская обл., Россия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10-12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A7870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XKPQ2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70" w:rsidRPr="003239E2" w:rsidRDefault="003A7870" w:rsidP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Дозорец Екатерина Игоревна. Подольск, Московская обл., Россия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A7870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WRDK1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70" w:rsidRPr="003239E2" w:rsidRDefault="003A7870" w:rsidP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Федоровская Евгения Вячеславовна, РФ, Забайкальский край, г. Краснокаменск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A7870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LCS2C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Лазарева Нелли Алексеевна, Сочи, Краснодарский край, Российская Федерация</w:t>
            </w:r>
          </w:p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Декоративно-прикладное творчество</w:t>
            </w:r>
          </w:p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9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A7870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QGC3E-2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70" w:rsidRPr="003239E2" w:rsidRDefault="003A7870" w:rsidP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Круглянко Мария Андреевна, Россия, Ямало-Ненецкий автономный округ, город Ноябрьск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Декоративно-прикладное творчество</w:t>
            </w:r>
          </w:p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9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A7870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8X3TM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70" w:rsidRPr="003239E2" w:rsidRDefault="003A7870" w:rsidP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Творческая группа: Каптуревских С., Курицина Е., Вахобов В., Емельянов К.,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Молчанова Г., Иркутская область, город Иркутск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Декоративно-прикладное творчество</w:t>
            </w:r>
          </w:p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A7870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AEF7L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70" w:rsidRPr="003239E2" w:rsidRDefault="003A7870" w:rsidP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Рудавина Ульяна Григорьевна, Иркутск (Россия, Иркутская область)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Декоративно-прикладное творчество</w:t>
            </w:r>
          </w:p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26 и старше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A7870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G3KCM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70" w:rsidRPr="003239E2" w:rsidRDefault="003A7870" w:rsidP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Скуратов Дмитрий Валерьевич,</w:t>
            </w:r>
            <w:r w:rsidRPr="00323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Приволжск, Ивановская область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Фотография</w:t>
            </w:r>
          </w:p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26 лет и старше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3239E2" w:rsidRDefault="003A7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323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  <w:tr w:rsidR="003A7870" w:rsidRPr="003239E2" w:rsidTr="003A7870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HK6YU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870" w:rsidRPr="003239E2" w:rsidRDefault="003A7870" w:rsidP="0032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 моды "Астарта", РОССИЯ, Пензенская область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Театр мод</w:t>
            </w:r>
          </w:p>
          <w:p w:rsidR="003A7870" w:rsidRPr="003239E2" w:rsidRDefault="003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Смешанная группа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3239E2" w:rsidRDefault="003A7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Лауреат </w:t>
            </w:r>
            <w:r w:rsidRPr="003239E2">
              <w:rPr>
                <w:rFonts w:ascii="Times New Roman" w:hAnsi="Times New Roman" w:cs="Times New Roman"/>
                <w:color w:val="000000"/>
                <w:sz w:val="20"/>
                <w:szCs w:val="20"/>
                <w:lang w:val="en-BZ"/>
              </w:rPr>
              <w:t xml:space="preserve">I </w:t>
            </w:r>
            <w:r w:rsidRPr="00323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степени</w:t>
            </w:r>
          </w:p>
        </w:tc>
      </w:tr>
    </w:tbl>
    <w:p w:rsidR="00F2683B" w:rsidRPr="003239E2" w:rsidRDefault="00F2683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2683B" w:rsidRPr="003239E2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4E" w:rsidRDefault="00A8784E">
      <w:pPr>
        <w:spacing w:after="0" w:line="240" w:lineRule="auto"/>
      </w:pPr>
      <w:r>
        <w:separator/>
      </w:r>
    </w:p>
  </w:endnote>
  <w:endnote w:type="continuationSeparator" w:id="0">
    <w:p w:rsidR="00A8784E" w:rsidRDefault="00A8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4E" w:rsidRDefault="00A8784E">
      <w:pPr>
        <w:spacing w:after="0" w:line="240" w:lineRule="auto"/>
      </w:pPr>
      <w:r>
        <w:separator/>
      </w:r>
    </w:p>
  </w:footnote>
  <w:footnote w:type="continuationSeparator" w:id="0">
    <w:p w:rsidR="00A8784E" w:rsidRDefault="00A87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F2124"/>
    <w:multiLevelType w:val="hybridMultilevel"/>
    <w:tmpl w:val="2522FB6C"/>
    <w:lvl w:ilvl="0" w:tplc="111CD3DC">
      <w:start w:val="3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1A70CE">
      <w:start w:val="1"/>
      <w:numFmt w:val="lowerLetter"/>
      <w:lvlText w:val="%2."/>
      <w:lvlJc w:val="left"/>
      <w:pPr>
        <w:ind w:left="1440" w:hanging="360"/>
      </w:pPr>
    </w:lvl>
    <w:lvl w:ilvl="2" w:tplc="09426846">
      <w:start w:val="1"/>
      <w:numFmt w:val="lowerRoman"/>
      <w:lvlText w:val="%3."/>
      <w:lvlJc w:val="right"/>
      <w:pPr>
        <w:ind w:left="2160" w:hanging="180"/>
      </w:pPr>
    </w:lvl>
    <w:lvl w:ilvl="3" w:tplc="9E3280CC">
      <w:start w:val="1"/>
      <w:numFmt w:val="decimal"/>
      <w:lvlText w:val="%4."/>
      <w:lvlJc w:val="left"/>
      <w:pPr>
        <w:ind w:left="2880" w:hanging="360"/>
      </w:pPr>
    </w:lvl>
    <w:lvl w:ilvl="4" w:tplc="7D26ADAE">
      <w:start w:val="1"/>
      <w:numFmt w:val="lowerLetter"/>
      <w:lvlText w:val="%5."/>
      <w:lvlJc w:val="left"/>
      <w:pPr>
        <w:ind w:left="3600" w:hanging="360"/>
      </w:pPr>
    </w:lvl>
    <w:lvl w:ilvl="5" w:tplc="99B8BC7A">
      <w:start w:val="1"/>
      <w:numFmt w:val="lowerRoman"/>
      <w:lvlText w:val="%6."/>
      <w:lvlJc w:val="right"/>
      <w:pPr>
        <w:ind w:left="4320" w:hanging="180"/>
      </w:pPr>
    </w:lvl>
    <w:lvl w:ilvl="6" w:tplc="3D682D1A">
      <w:start w:val="1"/>
      <w:numFmt w:val="decimal"/>
      <w:lvlText w:val="%7."/>
      <w:lvlJc w:val="left"/>
      <w:pPr>
        <w:ind w:left="5040" w:hanging="360"/>
      </w:pPr>
    </w:lvl>
    <w:lvl w:ilvl="7" w:tplc="C31A6C04">
      <w:start w:val="1"/>
      <w:numFmt w:val="lowerLetter"/>
      <w:lvlText w:val="%8."/>
      <w:lvlJc w:val="left"/>
      <w:pPr>
        <w:ind w:left="5760" w:hanging="360"/>
      </w:pPr>
    </w:lvl>
    <w:lvl w:ilvl="8" w:tplc="3B4E7C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D6454"/>
    <w:multiLevelType w:val="hybridMultilevel"/>
    <w:tmpl w:val="7870D92A"/>
    <w:lvl w:ilvl="0" w:tplc="D0A63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941B9A">
      <w:start w:val="1"/>
      <w:numFmt w:val="lowerLetter"/>
      <w:lvlText w:val="%2."/>
      <w:lvlJc w:val="left"/>
      <w:pPr>
        <w:ind w:left="1440" w:hanging="360"/>
      </w:pPr>
    </w:lvl>
    <w:lvl w:ilvl="2" w:tplc="5024D120">
      <w:start w:val="1"/>
      <w:numFmt w:val="lowerRoman"/>
      <w:lvlText w:val="%3."/>
      <w:lvlJc w:val="right"/>
      <w:pPr>
        <w:ind w:left="2160" w:hanging="180"/>
      </w:pPr>
    </w:lvl>
    <w:lvl w:ilvl="3" w:tplc="34F05458">
      <w:start w:val="1"/>
      <w:numFmt w:val="decimal"/>
      <w:lvlText w:val="%4."/>
      <w:lvlJc w:val="left"/>
      <w:pPr>
        <w:ind w:left="2880" w:hanging="360"/>
      </w:pPr>
    </w:lvl>
    <w:lvl w:ilvl="4" w:tplc="46DAA072">
      <w:start w:val="1"/>
      <w:numFmt w:val="lowerLetter"/>
      <w:lvlText w:val="%5."/>
      <w:lvlJc w:val="left"/>
      <w:pPr>
        <w:ind w:left="3600" w:hanging="360"/>
      </w:pPr>
    </w:lvl>
    <w:lvl w:ilvl="5" w:tplc="CACA2E84">
      <w:start w:val="1"/>
      <w:numFmt w:val="lowerRoman"/>
      <w:lvlText w:val="%6."/>
      <w:lvlJc w:val="right"/>
      <w:pPr>
        <w:ind w:left="4320" w:hanging="180"/>
      </w:pPr>
    </w:lvl>
    <w:lvl w:ilvl="6" w:tplc="D2E64F88">
      <w:start w:val="1"/>
      <w:numFmt w:val="decimal"/>
      <w:lvlText w:val="%7."/>
      <w:lvlJc w:val="left"/>
      <w:pPr>
        <w:ind w:left="5040" w:hanging="360"/>
      </w:pPr>
    </w:lvl>
    <w:lvl w:ilvl="7" w:tplc="ACD04988">
      <w:start w:val="1"/>
      <w:numFmt w:val="lowerLetter"/>
      <w:lvlText w:val="%8."/>
      <w:lvlJc w:val="left"/>
      <w:pPr>
        <w:ind w:left="5760" w:hanging="360"/>
      </w:pPr>
    </w:lvl>
    <w:lvl w:ilvl="8" w:tplc="4B7AE2E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07E7A"/>
    <w:multiLevelType w:val="hybridMultilevel"/>
    <w:tmpl w:val="D662F8DE"/>
    <w:lvl w:ilvl="0" w:tplc="002A9A6E">
      <w:start w:val="3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CA367A">
      <w:start w:val="1"/>
      <w:numFmt w:val="lowerLetter"/>
      <w:lvlText w:val="%2."/>
      <w:lvlJc w:val="left"/>
      <w:pPr>
        <w:ind w:left="1440" w:hanging="360"/>
      </w:pPr>
    </w:lvl>
    <w:lvl w:ilvl="2" w:tplc="5BC069BC">
      <w:start w:val="1"/>
      <w:numFmt w:val="lowerRoman"/>
      <w:lvlText w:val="%3."/>
      <w:lvlJc w:val="right"/>
      <w:pPr>
        <w:ind w:left="2160" w:hanging="180"/>
      </w:pPr>
    </w:lvl>
    <w:lvl w:ilvl="3" w:tplc="AC3E4064">
      <w:start w:val="1"/>
      <w:numFmt w:val="decimal"/>
      <w:lvlText w:val="%4."/>
      <w:lvlJc w:val="left"/>
      <w:pPr>
        <w:ind w:left="2880" w:hanging="360"/>
      </w:pPr>
    </w:lvl>
    <w:lvl w:ilvl="4" w:tplc="BDC24D72">
      <w:start w:val="1"/>
      <w:numFmt w:val="lowerLetter"/>
      <w:lvlText w:val="%5."/>
      <w:lvlJc w:val="left"/>
      <w:pPr>
        <w:ind w:left="3600" w:hanging="360"/>
      </w:pPr>
    </w:lvl>
    <w:lvl w:ilvl="5" w:tplc="87983844">
      <w:start w:val="1"/>
      <w:numFmt w:val="lowerRoman"/>
      <w:lvlText w:val="%6."/>
      <w:lvlJc w:val="right"/>
      <w:pPr>
        <w:ind w:left="4320" w:hanging="180"/>
      </w:pPr>
    </w:lvl>
    <w:lvl w:ilvl="6" w:tplc="D304C156">
      <w:start w:val="1"/>
      <w:numFmt w:val="decimal"/>
      <w:lvlText w:val="%7."/>
      <w:lvlJc w:val="left"/>
      <w:pPr>
        <w:ind w:left="5040" w:hanging="360"/>
      </w:pPr>
    </w:lvl>
    <w:lvl w:ilvl="7" w:tplc="B55AE90E">
      <w:start w:val="1"/>
      <w:numFmt w:val="lowerLetter"/>
      <w:lvlText w:val="%8."/>
      <w:lvlJc w:val="left"/>
      <w:pPr>
        <w:ind w:left="5760" w:hanging="360"/>
      </w:pPr>
    </w:lvl>
    <w:lvl w:ilvl="8" w:tplc="4820774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86F3B"/>
    <w:multiLevelType w:val="hybridMultilevel"/>
    <w:tmpl w:val="E0603F36"/>
    <w:lvl w:ilvl="0" w:tplc="536CB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2618CA">
      <w:start w:val="1"/>
      <w:numFmt w:val="lowerLetter"/>
      <w:lvlText w:val="%2."/>
      <w:lvlJc w:val="left"/>
      <w:pPr>
        <w:ind w:left="1080" w:hanging="360"/>
      </w:pPr>
    </w:lvl>
    <w:lvl w:ilvl="2" w:tplc="46AEDE02">
      <w:start w:val="1"/>
      <w:numFmt w:val="lowerRoman"/>
      <w:lvlText w:val="%3."/>
      <w:lvlJc w:val="right"/>
      <w:pPr>
        <w:ind w:left="1800" w:hanging="180"/>
      </w:pPr>
    </w:lvl>
    <w:lvl w:ilvl="3" w:tplc="99BC5E70">
      <w:start w:val="1"/>
      <w:numFmt w:val="decimal"/>
      <w:lvlText w:val="%4."/>
      <w:lvlJc w:val="left"/>
      <w:pPr>
        <w:ind w:left="2520" w:hanging="360"/>
      </w:pPr>
    </w:lvl>
    <w:lvl w:ilvl="4" w:tplc="48262FC2">
      <w:start w:val="1"/>
      <w:numFmt w:val="lowerLetter"/>
      <w:lvlText w:val="%5."/>
      <w:lvlJc w:val="left"/>
      <w:pPr>
        <w:ind w:left="3240" w:hanging="360"/>
      </w:pPr>
    </w:lvl>
    <w:lvl w:ilvl="5" w:tplc="7B886DB8">
      <w:start w:val="1"/>
      <w:numFmt w:val="lowerRoman"/>
      <w:lvlText w:val="%6."/>
      <w:lvlJc w:val="right"/>
      <w:pPr>
        <w:ind w:left="3960" w:hanging="180"/>
      </w:pPr>
    </w:lvl>
    <w:lvl w:ilvl="6" w:tplc="8AFA28A0">
      <w:start w:val="1"/>
      <w:numFmt w:val="decimal"/>
      <w:lvlText w:val="%7."/>
      <w:lvlJc w:val="left"/>
      <w:pPr>
        <w:ind w:left="4680" w:hanging="360"/>
      </w:pPr>
    </w:lvl>
    <w:lvl w:ilvl="7" w:tplc="E1D68ED0">
      <w:start w:val="1"/>
      <w:numFmt w:val="lowerLetter"/>
      <w:lvlText w:val="%8."/>
      <w:lvlJc w:val="left"/>
      <w:pPr>
        <w:ind w:left="5400" w:hanging="360"/>
      </w:pPr>
    </w:lvl>
    <w:lvl w:ilvl="8" w:tplc="69705B84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B04D5A"/>
    <w:multiLevelType w:val="hybridMultilevel"/>
    <w:tmpl w:val="8CEE03E0"/>
    <w:lvl w:ilvl="0" w:tplc="04882802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2A4A6A">
      <w:start w:val="1"/>
      <w:numFmt w:val="lowerLetter"/>
      <w:lvlText w:val="%2."/>
      <w:lvlJc w:val="left"/>
      <w:pPr>
        <w:ind w:left="1440" w:hanging="360"/>
      </w:pPr>
    </w:lvl>
    <w:lvl w:ilvl="2" w:tplc="4384A8C0">
      <w:start w:val="1"/>
      <w:numFmt w:val="lowerRoman"/>
      <w:lvlText w:val="%3."/>
      <w:lvlJc w:val="right"/>
      <w:pPr>
        <w:ind w:left="2160" w:hanging="180"/>
      </w:pPr>
    </w:lvl>
    <w:lvl w:ilvl="3" w:tplc="46580FDA">
      <w:start w:val="1"/>
      <w:numFmt w:val="decimal"/>
      <w:lvlText w:val="%4."/>
      <w:lvlJc w:val="left"/>
      <w:pPr>
        <w:ind w:left="2880" w:hanging="360"/>
      </w:pPr>
    </w:lvl>
    <w:lvl w:ilvl="4" w:tplc="6366BF90">
      <w:start w:val="1"/>
      <w:numFmt w:val="lowerLetter"/>
      <w:lvlText w:val="%5."/>
      <w:lvlJc w:val="left"/>
      <w:pPr>
        <w:ind w:left="3600" w:hanging="360"/>
      </w:pPr>
    </w:lvl>
    <w:lvl w:ilvl="5" w:tplc="8C5ACA42">
      <w:start w:val="1"/>
      <w:numFmt w:val="lowerRoman"/>
      <w:lvlText w:val="%6."/>
      <w:lvlJc w:val="right"/>
      <w:pPr>
        <w:ind w:left="4320" w:hanging="180"/>
      </w:pPr>
    </w:lvl>
    <w:lvl w:ilvl="6" w:tplc="E4089AE6">
      <w:start w:val="1"/>
      <w:numFmt w:val="decimal"/>
      <w:lvlText w:val="%7."/>
      <w:lvlJc w:val="left"/>
      <w:pPr>
        <w:ind w:left="5040" w:hanging="360"/>
      </w:pPr>
    </w:lvl>
    <w:lvl w:ilvl="7" w:tplc="15301876">
      <w:start w:val="1"/>
      <w:numFmt w:val="lowerLetter"/>
      <w:lvlText w:val="%8."/>
      <w:lvlJc w:val="left"/>
      <w:pPr>
        <w:ind w:left="5760" w:hanging="360"/>
      </w:pPr>
    </w:lvl>
    <w:lvl w:ilvl="8" w:tplc="A70622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CB"/>
    <w:rsid w:val="001A04CB"/>
    <w:rsid w:val="003239E2"/>
    <w:rsid w:val="003A7870"/>
    <w:rsid w:val="00691C43"/>
    <w:rsid w:val="00A8784E"/>
    <w:rsid w:val="00AD0949"/>
    <w:rsid w:val="00F2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431D1-2200-40FB-8533-1CE03DC5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75;&#1088;&#1091;&#1079;&#1082;&#1080;\&#1061;&#1091;&#1076;&#1086;&#1078;&#1077;&#1089;&#1090;&#1074;&#1077;&#1085;&#1085;&#1086;&#1077;%20&#1090;&#1074;&#1086;&#1088;&#1095;&#1077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Художественное творчество</Template>
  <TotalTime>30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Милованов</dc:creator>
  <cp:keywords/>
  <dc:description/>
  <cp:lastModifiedBy>навысоте</cp:lastModifiedBy>
  <cp:revision>8</cp:revision>
  <dcterms:created xsi:type="dcterms:W3CDTF">2022-11-25T15:43:00Z</dcterms:created>
  <dcterms:modified xsi:type="dcterms:W3CDTF">2022-11-26T15:36:00Z</dcterms:modified>
</cp:coreProperties>
</file>